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AC" w:rsidRPr="009837FF" w:rsidRDefault="008700B8" w:rsidP="009837FF">
      <w:pPr>
        <w:pStyle w:val="Kop1"/>
      </w:pPr>
      <w:r>
        <w:t>Agenda</w:t>
      </w:r>
      <w:r w:rsidR="001730D2">
        <w:t xml:space="preserve"> Wetenschapssymposium 20</w:t>
      </w:r>
      <w:r w:rsidR="00821480">
        <w:t>20</w:t>
      </w:r>
    </w:p>
    <w:tbl>
      <w:tblPr>
        <w:tblStyle w:val="Tabelraster"/>
        <w:tblpPr w:leftFromText="181" w:rightFromText="181" w:bottomFromText="56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755"/>
      </w:tblGrid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8D3F03">
              <w:rPr>
                <w:rFonts w:ascii="Verdana" w:hAnsi="Verdana" w:cs="Verdana"/>
                <w:sz w:val="16"/>
                <w:szCs w:val="16"/>
                <w:lang w:val="nl-NL"/>
              </w:rPr>
              <w:t>Afdeling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4E03C2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Wetenschapscommissie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8D3F03">
              <w:rPr>
                <w:rFonts w:ascii="Verdana" w:hAnsi="Verdana" w:cs="Verdana"/>
                <w:sz w:val="16"/>
                <w:szCs w:val="16"/>
                <w:lang w:val="nl-NL"/>
              </w:rPr>
              <w:t>Datum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821480" w:rsidP="00821480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4 februari 2020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Tijd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4E03C2" w:rsidP="00606279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17.00 - 19.</w:t>
            </w:r>
            <w:r w:rsidR="00606279">
              <w:rPr>
                <w:rFonts w:ascii="Verdana" w:hAnsi="Verdana" w:cs="Verdana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 w:cs="Verdana"/>
                <w:sz w:val="16"/>
                <w:szCs w:val="16"/>
                <w:lang w:val="nl-NL"/>
              </w:rPr>
              <w:t>0 uur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0511C6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 xml:space="preserve">Personeelsrestaurant 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284" w:type="dxa"/>
          </w:tcPr>
          <w:p w:rsidR="00B41537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7755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8D3F03">
              <w:rPr>
                <w:rFonts w:ascii="Verdana" w:hAnsi="Verdana" w:cs="Verdana"/>
                <w:sz w:val="16"/>
                <w:szCs w:val="16"/>
                <w:lang w:val="nl-NL"/>
              </w:rPr>
              <w:t>Voorzitter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4E03C2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Dr. E. de Graaf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D3F03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Deelnemers</w:t>
            </w:r>
          </w:p>
        </w:tc>
        <w:tc>
          <w:tcPr>
            <w:tcW w:w="284" w:type="dxa"/>
          </w:tcPr>
          <w:p w:rsidR="00B41537" w:rsidRPr="008D3F03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8D3F03" w:rsidRDefault="004E03C2" w:rsidP="000511C6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Alle</w:t>
            </w:r>
            <w:r w:rsidR="007E24A9">
              <w:rPr>
                <w:rFonts w:ascii="Verdana" w:hAnsi="Verdana" w:cs="Verdana"/>
                <w:sz w:val="16"/>
                <w:szCs w:val="16"/>
                <w:lang w:val="nl-NL"/>
              </w:rPr>
              <w:t xml:space="preserve"> belangstellenden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7A097F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284" w:type="dxa"/>
          </w:tcPr>
          <w:p w:rsidR="00B41537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7755" w:type="dxa"/>
          </w:tcPr>
          <w:p w:rsidR="00B41537" w:rsidRPr="007A097F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7A097F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7A097F">
              <w:rPr>
                <w:rFonts w:ascii="Verdana" w:hAnsi="Verdana" w:cs="Verdana"/>
                <w:sz w:val="16"/>
                <w:szCs w:val="16"/>
                <w:lang w:val="nl-NL"/>
              </w:rPr>
              <w:t>Betreft</w:t>
            </w:r>
          </w:p>
        </w:tc>
        <w:tc>
          <w:tcPr>
            <w:tcW w:w="284" w:type="dxa"/>
          </w:tcPr>
          <w:p w:rsidR="00B41537" w:rsidRPr="007A097F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7755" w:type="dxa"/>
          </w:tcPr>
          <w:p w:rsidR="00B41537" w:rsidRPr="007A097F" w:rsidRDefault="004E03C2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 xml:space="preserve">Wetenschapssymposium </w:t>
            </w:r>
          </w:p>
        </w:tc>
      </w:tr>
      <w:tr w:rsidR="00B41537" w:rsidTr="00B41537">
        <w:tc>
          <w:tcPr>
            <w:tcW w:w="1134" w:type="dxa"/>
            <w:tcMar>
              <w:right w:w="57" w:type="dxa"/>
            </w:tcMar>
          </w:tcPr>
          <w:p w:rsidR="00B41537" w:rsidRPr="008C6354" w:rsidRDefault="00B41537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284" w:type="dxa"/>
          </w:tcPr>
          <w:p w:rsidR="00B41537" w:rsidRPr="008C6354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7755" w:type="dxa"/>
          </w:tcPr>
          <w:p w:rsidR="00B41537" w:rsidRPr="007A097F" w:rsidRDefault="00B41537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</w:tr>
      <w:tr w:rsidR="000511C6" w:rsidTr="00B41537">
        <w:tc>
          <w:tcPr>
            <w:tcW w:w="1134" w:type="dxa"/>
            <w:tcMar>
              <w:right w:w="57" w:type="dxa"/>
            </w:tcMar>
          </w:tcPr>
          <w:p w:rsidR="000511C6" w:rsidRPr="008C6354" w:rsidRDefault="000511C6" w:rsidP="00B41537">
            <w:pPr>
              <w:pStyle w:val="NoParagraphStyle"/>
              <w:tabs>
                <w:tab w:val="left" w:pos="851"/>
              </w:tabs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284" w:type="dxa"/>
          </w:tcPr>
          <w:p w:rsidR="000511C6" w:rsidRPr="008C6354" w:rsidRDefault="000511C6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  <w:tc>
          <w:tcPr>
            <w:tcW w:w="7755" w:type="dxa"/>
          </w:tcPr>
          <w:p w:rsidR="000511C6" w:rsidRPr="007A097F" w:rsidRDefault="000511C6" w:rsidP="009837FF">
            <w:pPr>
              <w:pStyle w:val="NoParagraphStyle"/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</w:tc>
      </w:tr>
    </w:tbl>
    <w:p w:rsidR="004E03C2" w:rsidRDefault="000511C6" w:rsidP="000511C6">
      <w:pPr>
        <w:pStyle w:val="Lijstalinea"/>
        <w:numPr>
          <w:ilvl w:val="0"/>
          <w:numId w:val="0"/>
        </w:numPr>
        <w:tabs>
          <w:tab w:val="left" w:pos="1843"/>
        </w:tabs>
        <w:ind w:left="426"/>
      </w:pPr>
      <w:r>
        <w:t xml:space="preserve">1. </w:t>
      </w:r>
      <w:r w:rsidR="004E03C2">
        <w:t xml:space="preserve">17.00 uur </w:t>
      </w:r>
      <w:r w:rsidR="00A51051">
        <w:tab/>
        <w:t>I</w:t>
      </w:r>
      <w:r w:rsidR="004E03C2">
        <w:t xml:space="preserve">nloop </w:t>
      </w:r>
      <w:r w:rsidR="00A51051">
        <w:t>met welkomstdrankje</w:t>
      </w:r>
    </w:p>
    <w:p w:rsidR="000511C6" w:rsidRDefault="004E03C2" w:rsidP="000511C6">
      <w:pPr>
        <w:tabs>
          <w:tab w:val="left" w:pos="426"/>
        </w:tabs>
        <w:ind w:left="1843" w:hanging="1843"/>
      </w:pPr>
      <w:r>
        <w:tab/>
      </w:r>
      <w:r w:rsidR="000511C6">
        <w:t xml:space="preserve">2. </w:t>
      </w:r>
      <w:r>
        <w:t xml:space="preserve">17.30 uur </w:t>
      </w:r>
      <w:r>
        <w:tab/>
      </w:r>
      <w:r w:rsidRPr="001730D2">
        <w:rPr>
          <w:b/>
        </w:rPr>
        <w:t>Dr. E. (Eelco) J.R. de Graaf</w:t>
      </w:r>
      <w:r>
        <w:t xml:space="preserve">, chirurg, </w:t>
      </w:r>
      <w:proofErr w:type="spellStart"/>
      <w:r>
        <w:t>vz</w:t>
      </w:r>
      <w:proofErr w:type="spellEnd"/>
      <w:r>
        <w:t xml:space="preserve"> wetenschapscommissie: </w:t>
      </w:r>
      <w:r w:rsidRPr="004E5361">
        <w:t>voorwoord/opening</w:t>
      </w:r>
      <w:r w:rsidR="00F57733">
        <w:t xml:space="preserve"> </w:t>
      </w:r>
    </w:p>
    <w:p w:rsidR="00F57733" w:rsidRPr="00F57733" w:rsidRDefault="000511C6" w:rsidP="000511C6">
      <w:pPr>
        <w:tabs>
          <w:tab w:val="left" w:pos="426"/>
        </w:tabs>
        <w:ind w:left="1843" w:hanging="1393"/>
      </w:pPr>
      <w:r>
        <w:t xml:space="preserve">3. </w:t>
      </w:r>
      <w:r w:rsidR="004E03C2">
        <w:t>17.</w:t>
      </w:r>
      <w:r w:rsidR="00F57733">
        <w:t>40</w:t>
      </w:r>
      <w:r w:rsidR="004E03C2">
        <w:t xml:space="preserve"> uur </w:t>
      </w:r>
      <w:r w:rsidR="004E03C2">
        <w:tab/>
      </w:r>
      <w:r w:rsidR="00F57733">
        <w:rPr>
          <w:b/>
        </w:rPr>
        <w:t xml:space="preserve">Trialbureau, </w:t>
      </w:r>
      <w:r w:rsidR="00F57733">
        <w:t xml:space="preserve">secretaris lokale toetsingscommissie &amp; Researchcoördinator  </w:t>
      </w:r>
    </w:p>
    <w:p w:rsidR="00F57733" w:rsidRPr="00F57733" w:rsidRDefault="00F57733" w:rsidP="00F57733">
      <w:pPr>
        <w:tabs>
          <w:tab w:val="left" w:pos="426"/>
        </w:tabs>
        <w:ind w:left="1843" w:hanging="1393"/>
      </w:pPr>
      <w:r>
        <w:tab/>
        <w:t xml:space="preserve">wetenschappelijk onderzoek IJsselland </w:t>
      </w:r>
      <w:r w:rsidR="00BA15FD">
        <w:t xml:space="preserve">ziekenhuis </w:t>
      </w:r>
      <w:r>
        <w:t>2018 en 2019</w:t>
      </w:r>
      <w:r w:rsidR="004E03C2">
        <w:tab/>
      </w:r>
    </w:p>
    <w:p w:rsidR="000511C6" w:rsidRDefault="00F57733" w:rsidP="000511C6">
      <w:pPr>
        <w:tabs>
          <w:tab w:val="left" w:pos="426"/>
        </w:tabs>
        <w:ind w:left="1843" w:hanging="1393"/>
      </w:pPr>
      <w:r>
        <w:t>4</w:t>
      </w:r>
      <w:r w:rsidR="000511C6">
        <w:t xml:space="preserve">. 17.45 uur </w:t>
      </w:r>
      <w:r w:rsidR="000511C6">
        <w:tab/>
      </w:r>
      <w:r w:rsidR="00BA15FD" w:rsidRPr="00BA15FD">
        <w:rPr>
          <w:b/>
        </w:rPr>
        <w:t>PUMP studie</w:t>
      </w:r>
      <w:r w:rsidR="00BA15FD">
        <w:t xml:space="preserve"> door </w:t>
      </w:r>
      <w:r w:rsidR="000511C6" w:rsidRPr="00BA15FD">
        <w:t xml:space="preserve">Dr. </w:t>
      </w:r>
      <w:r w:rsidR="00DD1F5D" w:rsidRPr="00BA15FD">
        <w:t>M Vermaas,</w:t>
      </w:r>
      <w:r w:rsidR="00DD1F5D">
        <w:t xml:space="preserve"> </w:t>
      </w:r>
      <w:r w:rsidR="00BA15FD">
        <w:t>chirurg</w:t>
      </w:r>
      <w:r w:rsidR="00DD1F5D">
        <w:br/>
        <w:t>Toelichting:</w:t>
      </w:r>
      <w:r>
        <w:t xml:space="preserve"> </w:t>
      </w:r>
      <w:proofErr w:type="spellStart"/>
      <w:r>
        <w:rPr>
          <w:color w:val="222222"/>
        </w:rPr>
        <w:t>Adjuvante</w:t>
      </w:r>
      <w:proofErr w:type="spellEnd"/>
      <w:r>
        <w:rPr>
          <w:color w:val="222222"/>
        </w:rPr>
        <w:t xml:space="preserve"> hepatische arteriële infusiepomp</w:t>
      </w:r>
      <w:r>
        <w:rPr>
          <w:color w:val="222222"/>
        </w:rPr>
        <w:t xml:space="preserve"> met</w:t>
      </w:r>
      <w:r>
        <w:rPr>
          <w:color w:val="222222"/>
        </w:rPr>
        <w:t xml:space="preserve"> chemotherapie na resectie van colorectale </w:t>
      </w:r>
      <w:r>
        <w:rPr>
          <w:color w:val="222222"/>
        </w:rPr>
        <w:t xml:space="preserve">levermetastasen. </w:t>
      </w:r>
    </w:p>
    <w:p w:rsidR="004E03C2" w:rsidRPr="00DD1F5D" w:rsidRDefault="00F57733" w:rsidP="000511C6">
      <w:pPr>
        <w:tabs>
          <w:tab w:val="left" w:pos="426"/>
        </w:tabs>
        <w:ind w:left="1843" w:hanging="1393"/>
      </w:pPr>
      <w:r>
        <w:t>5</w:t>
      </w:r>
      <w:r w:rsidR="000511C6" w:rsidRPr="00DD1F5D">
        <w:t>. 18.</w:t>
      </w:r>
      <w:r w:rsidR="00DD1F5D">
        <w:t>05</w:t>
      </w:r>
      <w:r w:rsidR="000511C6" w:rsidRPr="00DD1F5D">
        <w:t xml:space="preserve"> uur </w:t>
      </w:r>
      <w:r w:rsidR="000511C6" w:rsidRPr="00DD1F5D">
        <w:tab/>
      </w:r>
      <w:r w:rsidR="00BA15FD" w:rsidRPr="00BA15FD">
        <w:rPr>
          <w:b/>
        </w:rPr>
        <w:t>Optimale researchcoördinator,</w:t>
      </w:r>
      <w:r w:rsidR="00BA15FD">
        <w:t xml:space="preserve"> Mw. Huisman</w:t>
      </w:r>
      <w:r w:rsidR="00DD1F5D" w:rsidRPr="00DD1F5D">
        <w:rPr>
          <w:b/>
        </w:rPr>
        <w:t xml:space="preserve">, </w:t>
      </w:r>
      <w:r w:rsidR="00DD1F5D" w:rsidRPr="00DD1F5D">
        <w:t xml:space="preserve">researchprofessional </w:t>
      </w:r>
      <w:r w:rsidR="00DD1F5D" w:rsidRPr="00DD1F5D">
        <w:br/>
      </w:r>
      <w:r w:rsidR="00DD1F5D">
        <w:t>Toelichting:</w:t>
      </w:r>
      <w:r>
        <w:t xml:space="preserve"> </w:t>
      </w:r>
      <w:r w:rsidR="00BA15FD">
        <w:t>hoe richten regionalen ziekenhuizen zich op wetenschappelijk onderzoek.</w:t>
      </w:r>
    </w:p>
    <w:p w:rsidR="000511C6" w:rsidRDefault="00F57733" w:rsidP="000511C6">
      <w:pPr>
        <w:tabs>
          <w:tab w:val="left" w:pos="426"/>
        </w:tabs>
        <w:ind w:left="1843" w:hanging="1393"/>
      </w:pPr>
      <w:r>
        <w:t>6</w:t>
      </w:r>
      <w:r w:rsidR="000511C6">
        <w:t>. 18.</w:t>
      </w:r>
      <w:r w:rsidR="00DD1F5D">
        <w:t>3</w:t>
      </w:r>
      <w:r w:rsidR="000511C6">
        <w:t>5 uur</w:t>
      </w:r>
      <w:r w:rsidR="000511C6">
        <w:tab/>
      </w:r>
      <w:r w:rsidR="00BA15FD" w:rsidRPr="00BA15FD">
        <w:rPr>
          <w:b/>
        </w:rPr>
        <w:t>Thesis ziekenhuis</w:t>
      </w:r>
      <w:r w:rsidR="00BA15FD">
        <w:rPr>
          <w:b/>
        </w:rPr>
        <w:t xml:space="preserve">, </w:t>
      </w:r>
      <w:r w:rsidR="000511C6" w:rsidRPr="00BA15FD">
        <w:t xml:space="preserve">Dr. </w:t>
      </w:r>
      <w:r w:rsidR="00DD1F5D" w:rsidRPr="00BA15FD">
        <w:t xml:space="preserve">H. van </w:t>
      </w:r>
      <w:proofErr w:type="spellStart"/>
      <w:r w:rsidR="00DD1F5D" w:rsidRPr="00BA15FD">
        <w:t>Roekel</w:t>
      </w:r>
      <w:proofErr w:type="spellEnd"/>
      <w:r w:rsidR="00DD1F5D" w:rsidRPr="00BA15FD">
        <w:t xml:space="preserve">, </w:t>
      </w:r>
      <w:r w:rsidR="00DD1F5D">
        <w:br/>
      </w:r>
      <w:r w:rsidR="00A51051">
        <w:t xml:space="preserve">Toelichting: </w:t>
      </w:r>
      <w:r w:rsidR="00BA15FD" w:rsidRPr="00BA15FD">
        <w:rPr>
          <w:iCs/>
        </w:rPr>
        <w:t>Een experiment in het vergroten van de naleving van protocollen.</w:t>
      </w:r>
      <w:r w:rsidR="00BA15FD">
        <w:t xml:space="preserve"> </w:t>
      </w:r>
    </w:p>
    <w:p w:rsidR="000511C6" w:rsidRDefault="00F57733" w:rsidP="000511C6">
      <w:pPr>
        <w:tabs>
          <w:tab w:val="left" w:pos="426"/>
        </w:tabs>
        <w:ind w:left="1843" w:hanging="1393"/>
      </w:pPr>
      <w:r>
        <w:t>7</w:t>
      </w:r>
      <w:r w:rsidR="000511C6">
        <w:t>. 1</w:t>
      </w:r>
      <w:r w:rsidR="00DD1F5D">
        <w:t>8</w:t>
      </w:r>
      <w:r w:rsidR="000511C6">
        <w:t>.</w:t>
      </w:r>
      <w:r w:rsidR="00DD1F5D">
        <w:t>55</w:t>
      </w:r>
      <w:r w:rsidR="000511C6">
        <w:t xml:space="preserve"> uur </w:t>
      </w:r>
      <w:r w:rsidR="000511C6">
        <w:tab/>
      </w:r>
      <w:r w:rsidR="00BA15FD" w:rsidRPr="00BA15FD">
        <w:rPr>
          <w:b/>
        </w:rPr>
        <w:t xml:space="preserve">Studies </w:t>
      </w:r>
      <w:proofErr w:type="spellStart"/>
      <w:r w:rsidR="00BA15FD" w:rsidRPr="00BA15FD">
        <w:rPr>
          <w:b/>
        </w:rPr>
        <w:t>Colorectalcarcinoom</w:t>
      </w:r>
      <w:proofErr w:type="spellEnd"/>
      <w:r w:rsidR="00BA15FD">
        <w:rPr>
          <w:b/>
        </w:rPr>
        <w:t>,</w:t>
      </w:r>
      <w:r w:rsidR="00BA15FD" w:rsidRPr="00BA15FD">
        <w:rPr>
          <w:b/>
        </w:rPr>
        <w:t xml:space="preserve"> </w:t>
      </w:r>
      <w:r w:rsidR="000511C6" w:rsidRPr="00BA15FD">
        <w:t xml:space="preserve">Dr. </w:t>
      </w:r>
      <w:r w:rsidR="00DD1F5D" w:rsidRPr="00BA15FD">
        <w:t>J. S</w:t>
      </w:r>
      <w:r w:rsidR="00257407" w:rsidRPr="00BA15FD">
        <w:t>hap</w:t>
      </w:r>
      <w:r w:rsidR="00DD1F5D" w:rsidRPr="00BA15FD">
        <w:t>iro</w:t>
      </w:r>
      <w:r w:rsidR="00DD1F5D">
        <w:t xml:space="preserve">, AIOS chirurgie </w:t>
      </w:r>
    </w:p>
    <w:p w:rsidR="00F57733" w:rsidRDefault="00F57733" w:rsidP="00BA15FD">
      <w:pPr>
        <w:tabs>
          <w:tab w:val="left" w:pos="426"/>
        </w:tabs>
        <w:ind w:left="1843" w:hanging="1393"/>
      </w:pPr>
      <w:r>
        <w:tab/>
        <w:t xml:space="preserve">Toelichting: </w:t>
      </w:r>
      <w:r w:rsidR="00BA15FD">
        <w:t xml:space="preserve">studies gericht op het speerpunt van het IJsselland ziekenhuis. </w:t>
      </w:r>
      <w:r>
        <w:t xml:space="preserve"> </w:t>
      </w:r>
      <w:bookmarkStart w:id="0" w:name="_GoBack"/>
      <w:bookmarkEnd w:id="0"/>
    </w:p>
    <w:p w:rsidR="004E03C2" w:rsidRPr="004E5361" w:rsidRDefault="00F57733" w:rsidP="00F57733">
      <w:pPr>
        <w:tabs>
          <w:tab w:val="left" w:pos="426"/>
        </w:tabs>
        <w:ind w:left="1843" w:hanging="1393"/>
      </w:pPr>
      <w:r>
        <w:t>8</w:t>
      </w:r>
      <w:r w:rsidR="000511C6">
        <w:t>. 1</w:t>
      </w:r>
      <w:r w:rsidR="0048634D">
        <w:t>9</w:t>
      </w:r>
      <w:r w:rsidR="000511C6">
        <w:t>.</w:t>
      </w:r>
      <w:r w:rsidR="00DD1F5D">
        <w:t>15</w:t>
      </w:r>
      <w:r>
        <w:t xml:space="preserve"> uur </w:t>
      </w:r>
      <w:r w:rsidR="00DD1F5D">
        <w:tab/>
      </w:r>
      <w:r w:rsidR="000511C6">
        <w:t>Afronding, daarna afsluitend hapje &amp; drankje tot ongeveer 19.30 uur</w:t>
      </w:r>
      <w:r w:rsidR="000511C6">
        <w:br/>
      </w:r>
    </w:p>
    <w:p w:rsidR="00A51051" w:rsidRDefault="00A51051" w:rsidP="000511C6">
      <w:pPr>
        <w:tabs>
          <w:tab w:val="left" w:pos="450"/>
        </w:tabs>
        <w:ind w:left="454" w:hanging="454"/>
      </w:pPr>
      <w:r>
        <w:t xml:space="preserve"> </w:t>
      </w:r>
    </w:p>
    <w:p w:rsidR="008700B8" w:rsidRPr="008700B8" w:rsidRDefault="0076780E" w:rsidP="000511C6">
      <w:pPr>
        <w:tabs>
          <w:tab w:val="left" w:pos="1843"/>
        </w:tabs>
      </w:pPr>
      <w:r>
        <w:tab/>
      </w:r>
      <w:r w:rsidR="00D52537">
        <w:t xml:space="preserve"> </w:t>
      </w:r>
    </w:p>
    <w:sectPr w:rsidR="008700B8" w:rsidRPr="008700B8" w:rsidSect="009837FF">
      <w:headerReference w:type="default" r:id="rId8"/>
      <w:footerReference w:type="even" r:id="rId9"/>
      <w:footerReference w:type="default" r:id="rId10"/>
      <w:pgSz w:w="11900" w:h="16840"/>
      <w:pgMar w:top="2127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C2" w:rsidRDefault="004E03C2" w:rsidP="009837FF">
      <w:r>
        <w:separator/>
      </w:r>
    </w:p>
  </w:endnote>
  <w:endnote w:type="continuationSeparator" w:id="0">
    <w:p w:rsidR="004E03C2" w:rsidRDefault="004E03C2" w:rsidP="009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FF" w:rsidRDefault="009837FF" w:rsidP="009837FF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837FF" w:rsidRDefault="009837FF" w:rsidP="009837F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FF" w:rsidRDefault="009837FF" w:rsidP="009837FF">
    <w:pPr>
      <w:pStyle w:val="Voettekst"/>
    </w:pPr>
  </w:p>
  <w:p w:rsidR="009837FF" w:rsidRPr="009837FF" w:rsidRDefault="009837FF" w:rsidP="009837FF">
    <w:pPr>
      <w:pStyle w:val="Voettekst"/>
    </w:pPr>
    <w:r w:rsidRPr="009837FF">
      <w:rPr>
        <w:b/>
      </w:rPr>
      <w:t>Pagina</w:t>
    </w:r>
    <w:r w:rsidRPr="009837FF">
      <w:rPr>
        <w:b/>
      </w:rPr>
      <w:br/>
    </w:r>
    <w:r w:rsidRPr="009837FF">
      <w:fldChar w:fldCharType="begin"/>
    </w:r>
    <w:r w:rsidRPr="009837FF">
      <w:instrText xml:space="preserve"> PAGE </w:instrText>
    </w:r>
    <w:r w:rsidRPr="009837FF">
      <w:fldChar w:fldCharType="separate"/>
    </w:r>
    <w:r w:rsidR="00BA15FD">
      <w:rPr>
        <w:noProof/>
      </w:rPr>
      <w:t>1</w:t>
    </w:r>
    <w:r w:rsidRPr="009837FF">
      <w:fldChar w:fldCharType="end"/>
    </w:r>
    <w:r w:rsidRPr="009837FF">
      <w:t xml:space="preserve"> / </w:t>
    </w:r>
    <w:r w:rsidR="008700B8">
      <w:fldChar w:fldCharType="begin"/>
    </w:r>
    <w:r w:rsidR="008700B8">
      <w:instrText xml:space="preserve"> NUMPAGES </w:instrText>
    </w:r>
    <w:r w:rsidR="008700B8">
      <w:fldChar w:fldCharType="separate"/>
    </w:r>
    <w:r w:rsidR="00BA15FD">
      <w:rPr>
        <w:noProof/>
      </w:rPr>
      <w:t>1</w:t>
    </w:r>
    <w:r w:rsidR="008700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C2" w:rsidRDefault="004E03C2" w:rsidP="009837FF">
      <w:r>
        <w:separator/>
      </w:r>
    </w:p>
  </w:footnote>
  <w:footnote w:type="continuationSeparator" w:id="0">
    <w:p w:rsidR="004E03C2" w:rsidRDefault="004E03C2" w:rsidP="0098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FF" w:rsidRDefault="009837FF" w:rsidP="009837F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73A4ECEC" wp14:editId="19220D34">
          <wp:simplePos x="0" y="0"/>
          <wp:positionH relativeFrom="page">
            <wp:posOffset>0</wp:posOffset>
          </wp:positionH>
          <wp:positionV relativeFrom="page">
            <wp:posOffset>-263</wp:posOffset>
          </wp:positionV>
          <wp:extent cx="7560000" cy="1079349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L Agenda Fax memo Notulen header gro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FDF"/>
    <w:multiLevelType w:val="multilevel"/>
    <w:tmpl w:val="B33EC45E"/>
    <w:styleLink w:val="Genummerdelijst6niveaus"/>
    <w:lvl w:ilvl="0">
      <w:start w:val="1"/>
      <w:numFmt w:val="decimal"/>
      <w:lvlText w:val="%1 —"/>
      <w:lvlJc w:val="left"/>
      <w:pPr>
        <w:ind w:left="454" w:hanging="454"/>
      </w:pPr>
      <w:rPr>
        <w:rFonts w:asciiTheme="minorHAnsi" w:hAnsiTheme="minorHAnsi" w:hint="default"/>
        <w:b/>
        <w:bCs/>
        <w:i w:val="0"/>
        <w:iCs w:val="0"/>
      </w:rPr>
    </w:lvl>
    <w:lvl w:ilvl="1">
      <w:start w:val="1"/>
      <w:numFmt w:val="lowerLetter"/>
      <w:lvlText w:val="%2 —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 –"/>
      <w:lvlJc w:val="left"/>
      <w:pPr>
        <w:ind w:left="1304" w:hanging="453"/>
      </w:pPr>
      <w:rPr>
        <w:rFonts w:hint="default"/>
      </w:rPr>
    </w:lvl>
    <w:lvl w:ilvl="3">
      <w:start w:val="1"/>
      <w:numFmt w:val="decimal"/>
      <w:lvlText w:val="%4 ·"/>
      <w:lvlJc w:val="left"/>
      <w:pPr>
        <w:ind w:left="1644" w:hanging="340"/>
      </w:pPr>
      <w:rPr>
        <w:rFonts w:hint="default"/>
      </w:rPr>
    </w:lvl>
    <w:lvl w:ilvl="4">
      <w:start w:val="1"/>
      <w:numFmt w:val="lowerLetter"/>
      <w:lvlText w:val="%5 ·"/>
      <w:lvlJc w:val="left"/>
      <w:pPr>
        <w:ind w:left="1985" w:hanging="341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438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5F0A4E"/>
    <w:multiLevelType w:val="hybridMultilevel"/>
    <w:tmpl w:val="D660A5E8"/>
    <w:lvl w:ilvl="0" w:tplc="5CEA069C">
      <w:start w:val="7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335304"/>
    <w:multiLevelType w:val="multilevel"/>
    <w:tmpl w:val="1396E3AE"/>
    <w:lvl w:ilvl="0">
      <w:start w:val="1"/>
      <w:numFmt w:val="decimal"/>
      <w:pStyle w:val="Lijstalinea"/>
      <w:lvlText w:val="%1 —"/>
      <w:lvlJc w:val="left"/>
      <w:pPr>
        <w:ind w:left="454" w:hanging="454"/>
      </w:pPr>
      <w:rPr>
        <w:rFonts w:asciiTheme="minorHAnsi" w:hAnsiTheme="minorHAnsi" w:hint="default"/>
        <w:b/>
        <w:bCs/>
        <w:i w:val="0"/>
        <w:iCs w:val="0"/>
      </w:rPr>
    </w:lvl>
    <w:lvl w:ilvl="1">
      <w:start w:val="1"/>
      <w:numFmt w:val="lowerLetter"/>
      <w:lvlText w:val="%2 —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 –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 ·"/>
      <w:lvlJc w:val="left"/>
      <w:pPr>
        <w:ind w:left="1701" w:hanging="340"/>
      </w:pPr>
      <w:rPr>
        <w:rFonts w:hint="default"/>
      </w:rPr>
    </w:lvl>
    <w:lvl w:ilvl="4">
      <w:start w:val="1"/>
      <w:numFmt w:val="lowerLetter"/>
      <w:lvlText w:val="%5 ·"/>
      <w:lvlJc w:val="left"/>
      <w:pPr>
        <w:ind w:left="204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495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2"/>
    <w:rsid w:val="000511C6"/>
    <w:rsid w:val="00070739"/>
    <w:rsid w:val="000A3F7A"/>
    <w:rsid w:val="001152EF"/>
    <w:rsid w:val="001246F7"/>
    <w:rsid w:val="001730D2"/>
    <w:rsid w:val="001E26DD"/>
    <w:rsid w:val="00257407"/>
    <w:rsid w:val="003B0B74"/>
    <w:rsid w:val="00400A00"/>
    <w:rsid w:val="00405702"/>
    <w:rsid w:val="004211D7"/>
    <w:rsid w:val="00446A6C"/>
    <w:rsid w:val="0048634D"/>
    <w:rsid w:val="004E03C2"/>
    <w:rsid w:val="004F3112"/>
    <w:rsid w:val="0057023C"/>
    <w:rsid w:val="00606279"/>
    <w:rsid w:val="00692C95"/>
    <w:rsid w:val="006B0A2D"/>
    <w:rsid w:val="007146AC"/>
    <w:rsid w:val="00742FB8"/>
    <w:rsid w:val="0074448E"/>
    <w:rsid w:val="0076780E"/>
    <w:rsid w:val="0078541B"/>
    <w:rsid w:val="007E24A9"/>
    <w:rsid w:val="00801A40"/>
    <w:rsid w:val="00821480"/>
    <w:rsid w:val="008700B8"/>
    <w:rsid w:val="008C6354"/>
    <w:rsid w:val="00926F49"/>
    <w:rsid w:val="009837FF"/>
    <w:rsid w:val="00A51051"/>
    <w:rsid w:val="00AA6269"/>
    <w:rsid w:val="00B41537"/>
    <w:rsid w:val="00BA15FD"/>
    <w:rsid w:val="00BF7BD9"/>
    <w:rsid w:val="00C9402D"/>
    <w:rsid w:val="00D04BC3"/>
    <w:rsid w:val="00D52408"/>
    <w:rsid w:val="00D52537"/>
    <w:rsid w:val="00D701C2"/>
    <w:rsid w:val="00D73E37"/>
    <w:rsid w:val="00DD1F5D"/>
    <w:rsid w:val="00E22249"/>
    <w:rsid w:val="00E23041"/>
    <w:rsid w:val="00E4324D"/>
    <w:rsid w:val="00ED3D41"/>
    <w:rsid w:val="00F431E6"/>
    <w:rsid w:val="00F5773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7FF"/>
    <w:pPr>
      <w:widowControl w:val="0"/>
      <w:tabs>
        <w:tab w:val="left" w:pos="5669"/>
      </w:tabs>
      <w:autoSpaceDE w:val="0"/>
      <w:autoSpaceDN w:val="0"/>
      <w:adjustRightInd w:val="0"/>
      <w:spacing w:after="120" w:line="288" w:lineRule="auto"/>
      <w:textAlignment w:val="center"/>
      <w:outlineLvl w:val="1"/>
    </w:pPr>
    <w:rPr>
      <w:rFonts w:ascii="Verdana" w:hAnsi="Verdana" w:cs="Verdana"/>
      <w:color w:val="000000"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837FF"/>
    <w:pPr>
      <w:keepNext/>
      <w:keepLines/>
      <w:pBdr>
        <w:bottom w:val="single" w:sz="4" w:space="5" w:color="auto"/>
      </w:pBdr>
      <w:spacing w:before="240" w:line="240" w:lineRule="auto"/>
      <w:outlineLvl w:val="0"/>
    </w:pPr>
    <w:rPr>
      <w:sz w:val="2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1152EF"/>
    <w:pPr>
      <w:spacing w:before="180" w:after="60" w:line="264" w:lineRule="auto"/>
      <w:outlineLvl w:val="1"/>
    </w:pPr>
    <w:rPr>
      <w:b w:val="0"/>
      <w:sz w:val="24"/>
      <w:szCs w:val="24"/>
    </w:rPr>
  </w:style>
  <w:style w:type="paragraph" w:styleId="Kop3">
    <w:name w:val="heading 3"/>
    <w:basedOn w:val="NoParagraphStyle"/>
    <w:next w:val="Standaard"/>
    <w:link w:val="Kop3Char"/>
    <w:uiPriority w:val="9"/>
    <w:unhideWhenUsed/>
    <w:qFormat/>
    <w:rsid w:val="009837FF"/>
    <w:pPr>
      <w:tabs>
        <w:tab w:val="left" w:pos="5669"/>
      </w:tabs>
      <w:spacing w:before="120" w:line="276" w:lineRule="auto"/>
      <w:outlineLvl w:val="2"/>
    </w:pPr>
    <w:rPr>
      <w:rFonts w:asciiTheme="majorHAnsi" w:hAnsiTheme="majorHAnsi" w:cs="Verdana-Bold"/>
      <w:b/>
      <w:bCs/>
      <w:sz w:val="19"/>
      <w:szCs w:val="19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2E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color w:val="737373" w:themeColor="accent6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3D4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3D41"/>
  </w:style>
  <w:style w:type="paragraph" w:styleId="Voettekst">
    <w:name w:val="footer"/>
    <w:basedOn w:val="Standaard"/>
    <w:link w:val="VoettekstChar"/>
    <w:uiPriority w:val="99"/>
    <w:unhideWhenUsed/>
    <w:rsid w:val="009837FF"/>
    <w:pPr>
      <w:spacing w:after="0"/>
    </w:pPr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837FF"/>
    <w:rPr>
      <w:rFonts w:ascii="Verdana" w:hAnsi="Verdana" w:cs="Verdana"/>
      <w:color w:val="000000"/>
      <w:sz w:val="14"/>
      <w:szCs w:val="1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9402D"/>
  </w:style>
  <w:style w:type="paragraph" w:styleId="Ballontekst">
    <w:name w:val="Balloon Text"/>
    <w:basedOn w:val="Standaard"/>
    <w:link w:val="BallontekstChar"/>
    <w:uiPriority w:val="99"/>
    <w:semiHidden/>
    <w:unhideWhenUsed/>
    <w:rsid w:val="00C9402D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2D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837FF"/>
    <w:rPr>
      <w:rFonts w:ascii="Verdana" w:hAnsi="Verdana" w:cs="Verdana"/>
      <w:color w:val="000000"/>
      <w:szCs w:val="18"/>
      <w:lang w:val="nl-NL"/>
    </w:rPr>
  </w:style>
  <w:style w:type="table" w:styleId="Tabelraster">
    <w:name w:val="Table Grid"/>
    <w:basedOn w:val="Standaardtabel"/>
    <w:uiPriority w:val="59"/>
    <w:rsid w:val="00F43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43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Kop3Char">
    <w:name w:val="Kop 3 Char"/>
    <w:basedOn w:val="Standaardalinea-lettertype"/>
    <w:link w:val="Kop3"/>
    <w:uiPriority w:val="9"/>
    <w:rsid w:val="009837FF"/>
    <w:rPr>
      <w:rFonts w:asciiTheme="majorHAnsi" w:hAnsiTheme="majorHAnsi" w:cs="Verdana-Bold"/>
      <w:b/>
      <w:bCs/>
      <w:color w:val="000000"/>
      <w:sz w:val="19"/>
      <w:szCs w:val="19"/>
      <w:lang w:val="nl-NL"/>
    </w:rPr>
  </w:style>
  <w:style w:type="paragraph" w:customStyle="1" w:styleId="Normaltabel">
    <w:name w:val="Normal tabel"/>
    <w:basedOn w:val="NoParagraphStyle"/>
    <w:qFormat/>
    <w:rsid w:val="00D701C2"/>
    <w:pPr>
      <w:tabs>
        <w:tab w:val="left" w:pos="907"/>
      </w:tabs>
    </w:pPr>
    <w:rPr>
      <w:rFonts w:ascii="Verdana" w:hAnsi="Verdana" w:cs="Verdan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152EF"/>
    <w:rPr>
      <w:rFonts w:asciiTheme="majorHAnsi" w:hAnsiTheme="majorHAnsi" w:cs="Verdana-Bold"/>
      <w:bCs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F3112"/>
    <w:pPr>
      <w:numPr>
        <w:numId w:val="2"/>
      </w:numPr>
      <w:tabs>
        <w:tab w:val="clear" w:pos="5669"/>
      </w:tabs>
      <w:contextualSpacing/>
    </w:pPr>
  </w:style>
  <w:style w:type="numbering" w:customStyle="1" w:styleId="Genummerdelijst6niveaus">
    <w:name w:val="Genummerde lijst 6 niveaus"/>
    <w:uiPriority w:val="99"/>
    <w:rsid w:val="004F3112"/>
    <w:pPr>
      <w:numPr>
        <w:numId w:val="1"/>
      </w:numPr>
    </w:pPr>
  </w:style>
  <w:style w:type="paragraph" w:customStyle="1" w:styleId="Genummerdelijst">
    <w:name w:val="Genummerde lijst"/>
    <w:basedOn w:val="Lijstalinea"/>
    <w:qFormat/>
    <w:rsid w:val="008C6354"/>
  </w:style>
  <w:style w:type="character" w:customStyle="1" w:styleId="Kop4Char">
    <w:name w:val="Kop 4 Char"/>
    <w:basedOn w:val="Standaardalinea-lettertype"/>
    <w:link w:val="Kop4"/>
    <w:uiPriority w:val="9"/>
    <w:rsid w:val="001152EF"/>
    <w:rPr>
      <w:rFonts w:asciiTheme="majorHAnsi" w:eastAsiaTheme="majorEastAsia" w:hAnsiTheme="majorHAnsi" w:cstheme="majorBidi"/>
      <w:b/>
      <w:bCs/>
      <w:iCs/>
      <w:color w:val="737373" w:themeColor="accent6" w:themeShade="80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7FF"/>
    <w:pPr>
      <w:widowControl w:val="0"/>
      <w:tabs>
        <w:tab w:val="left" w:pos="5669"/>
      </w:tabs>
      <w:autoSpaceDE w:val="0"/>
      <w:autoSpaceDN w:val="0"/>
      <w:adjustRightInd w:val="0"/>
      <w:spacing w:after="120" w:line="288" w:lineRule="auto"/>
      <w:textAlignment w:val="center"/>
      <w:outlineLvl w:val="1"/>
    </w:pPr>
    <w:rPr>
      <w:rFonts w:ascii="Verdana" w:hAnsi="Verdana" w:cs="Verdana"/>
      <w:color w:val="000000"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837FF"/>
    <w:pPr>
      <w:keepNext/>
      <w:keepLines/>
      <w:pBdr>
        <w:bottom w:val="single" w:sz="4" w:space="5" w:color="auto"/>
      </w:pBdr>
      <w:spacing w:before="240" w:line="240" w:lineRule="auto"/>
      <w:outlineLvl w:val="0"/>
    </w:pPr>
    <w:rPr>
      <w:sz w:val="2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1152EF"/>
    <w:pPr>
      <w:spacing w:before="180" w:after="60" w:line="264" w:lineRule="auto"/>
      <w:outlineLvl w:val="1"/>
    </w:pPr>
    <w:rPr>
      <w:b w:val="0"/>
      <w:sz w:val="24"/>
      <w:szCs w:val="24"/>
    </w:rPr>
  </w:style>
  <w:style w:type="paragraph" w:styleId="Kop3">
    <w:name w:val="heading 3"/>
    <w:basedOn w:val="NoParagraphStyle"/>
    <w:next w:val="Standaard"/>
    <w:link w:val="Kop3Char"/>
    <w:uiPriority w:val="9"/>
    <w:unhideWhenUsed/>
    <w:qFormat/>
    <w:rsid w:val="009837FF"/>
    <w:pPr>
      <w:tabs>
        <w:tab w:val="left" w:pos="5669"/>
      </w:tabs>
      <w:spacing w:before="120" w:line="276" w:lineRule="auto"/>
      <w:outlineLvl w:val="2"/>
    </w:pPr>
    <w:rPr>
      <w:rFonts w:asciiTheme="majorHAnsi" w:hAnsiTheme="majorHAnsi" w:cs="Verdana-Bold"/>
      <w:b/>
      <w:bCs/>
      <w:sz w:val="19"/>
      <w:szCs w:val="19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2E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color w:val="737373" w:themeColor="accent6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3D4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3D41"/>
  </w:style>
  <w:style w:type="paragraph" w:styleId="Voettekst">
    <w:name w:val="footer"/>
    <w:basedOn w:val="Standaard"/>
    <w:link w:val="VoettekstChar"/>
    <w:uiPriority w:val="99"/>
    <w:unhideWhenUsed/>
    <w:rsid w:val="009837FF"/>
    <w:pPr>
      <w:spacing w:after="0"/>
    </w:pPr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837FF"/>
    <w:rPr>
      <w:rFonts w:ascii="Verdana" w:hAnsi="Verdana" w:cs="Verdana"/>
      <w:color w:val="000000"/>
      <w:sz w:val="14"/>
      <w:szCs w:val="1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9402D"/>
  </w:style>
  <w:style w:type="paragraph" w:styleId="Ballontekst">
    <w:name w:val="Balloon Text"/>
    <w:basedOn w:val="Standaard"/>
    <w:link w:val="BallontekstChar"/>
    <w:uiPriority w:val="99"/>
    <w:semiHidden/>
    <w:unhideWhenUsed/>
    <w:rsid w:val="00C9402D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2D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837FF"/>
    <w:rPr>
      <w:rFonts w:ascii="Verdana" w:hAnsi="Verdana" w:cs="Verdana"/>
      <w:color w:val="000000"/>
      <w:szCs w:val="18"/>
      <w:lang w:val="nl-NL"/>
    </w:rPr>
  </w:style>
  <w:style w:type="table" w:styleId="Tabelraster">
    <w:name w:val="Table Grid"/>
    <w:basedOn w:val="Standaardtabel"/>
    <w:uiPriority w:val="59"/>
    <w:rsid w:val="00F43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43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Kop3Char">
    <w:name w:val="Kop 3 Char"/>
    <w:basedOn w:val="Standaardalinea-lettertype"/>
    <w:link w:val="Kop3"/>
    <w:uiPriority w:val="9"/>
    <w:rsid w:val="009837FF"/>
    <w:rPr>
      <w:rFonts w:asciiTheme="majorHAnsi" w:hAnsiTheme="majorHAnsi" w:cs="Verdana-Bold"/>
      <w:b/>
      <w:bCs/>
      <w:color w:val="000000"/>
      <w:sz w:val="19"/>
      <w:szCs w:val="19"/>
      <w:lang w:val="nl-NL"/>
    </w:rPr>
  </w:style>
  <w:style w:type="paragraph" w:customStyle="1" w:styleId="Normaltabel">
    <w:name w:val="Normal tabel"/>
    <w:basedOn w:val="NoParagraphStyle"/>
    <w:qFormat/>
    <w:rsid w:val="00D701C2"/>
    <w:pPr>
      <w:tabs>
        <w:tab w:val="left" w:pos="907"/>
      </w:tabs>
    </w:pPr>
    <w:rPr>
      <w:rFonts w:ascii="Verdana" w:hAnsi="Verdana" w:cs="Verdan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152EF"/>
    <w:rPr>
      <w:rFonts w:asciiTheme="majorHAnsi" w:hAnsiTheme="majorHAnsi" w:cs="Verdana-Bold"/>
      <w:bCs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F3112"/>
    <w:pPr>
      <w:numPr>
        <w:numId w:val="2"/>
      </w:numPr>
      <w:tabs>
        <w:tab w:val="clear" w:pos="5669"/>
      </w:tabs>
      <w:contextualSpacing/>
    </w:pPr>
  </w:style>
  <w:style w:type="numbering" w:customStyle="1" w:styleId="Genummerdelijst6niveaus">
    <w:name w:val="Genummerde lijst 6 niveaus"/>
    <w:uiPriority w:val="99"/>
    <w:rsid w:val="004F3112"/>
    <w:pPr>
      <w:numPr>
        <w:numId w:val="1"/>
      </w:numPr>
    </w:pPr>
  </w:style>
  <w:style w:type="paragraph" w:customStyle="1" w:styleId="Genummerdelijst">
    <w:name w:val="Genummerde lijst"/>
    <w:basedOn w:val="Lijstalinea"/>
    <w:qFormat/>
    <w:rsid w:val="008C6354"/>
  </w:style>
  <w:style w:type="character" w:customStyle="1" w:styleId="Kop4Char">
    <w:name w:val="Kop 4 Char"/>
    <w:basedOn w:val="Standaardalinea-lettertype"/>
    <w:link w:val="Kop4"/>
    <w:uiPriority w:val="9"/>
    <w:rsid w:val="001152EF"/>
    <w:rPr>
      <w:rFonts w:asciiTheme="majorHAnsi" w:eastAsiaTheme="majorEastAsia" w:hAnsiTheme="majorHAnsi" w:cstheme="majorBidi"/>
      <w:b/>
      <w:bCs/>
      <w:iCs/>
      <w:color w:val="737373" w:themeColor="accent6" w:themeShade="80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%20Word%202010%20Add-in\Templates\YSL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Jsselland Verdana">
  <a:themeElements>
    <a:clrScheme name="IJsselland 1">
      <a:dk1>
        <a:srgbClr val="005A5A"/>
      </a:dk1>
      <a:lt1>
        <a:sysClr val="window" lastClr="FFFFFF"/>
      </a:lt1>
      <a:dk2>
        <a:srgbClr val="009E98"/>
      </a:dk2>
      <a:lt2>
        <a:srgbClr val="39B04A"/>
      </a:lt2>
      <a:accent1>
        <a:srgbClr val="87C13F"/>
      </a:accent1>
      <a:accent2>
        <a:srgbClr val="1DA771"/>
      </a:accent2>
      <a:accent3>
        <a:srgbClr val="60B945"/>
      </a:accent3>
      <a:accent4>
        <a:srgbClr val="00C398"/>
      </a:accent4>
      <a:accent5>
        <a:srgbClr val="EFEFEF"/>
      </a:accent5>
      <a:accent6>
        <a:srgbClr val="E6E6E6"/>
      </a:accent6>
      <a:hlink>
        <a:srgbClr val="094947"/>
      </a:hlink>
      <a:folHlink>
        <a:srgbClr val="39B04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YSL Agenda</Template>
  <TotalTime>163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Taken By Storm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Zwanink, J. (Joyce)</dc:creator>
  <cp:lastModifiedBy>Ruijgrok, S. (Sjarmaine)</cp:lastModifiedBy>
  <cp:revision>18</cp:revision>
  <cp:lastPrinted>2018-03-04T11:59:00Z</cp:lastPrinted>
  <dcterms:created xsi:type="dcterms:W3CDTF">2018-12-10T10:58:00Z</dcterms:created>
  <dcterms:modified xsi:type="dcterms:W3CDTF">2019-11-28T11:32:00Z</dcterms:modified>
</cp:coreProperties>
</file>